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C560" w14:textId="77777777" w:rsidR="004F368C" w:rsidRPr="007075D8" w:rsidRDefault="00883360" w:rsidP="001F462D">
      <w:pPr>
        <w:rPr>
          <w:rFonts w:asciiTheme="minorHAnsi" w:hAnsiTheme="minorHAnsi" w:cstheme="minorHAnsi"/>
          <w:sz w:val="20"/>
          <w:szCs w:val="20"/>
        </w:rPr>
      </w:pPr>
      <w:r w:rsidRPr="007075D8">
        <w:rPr>
          <w:rFonts w:asciiTheme="minorHAnsi" w:hAnsiTheme="minorHAnsi" w:cstheme="minorHAnsi"/>
          <w:b/>
          <w:bCs/>
          <w:noProof/>
          <w:color w:val="0000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081C" wp14:editId="718CEBD7">
                <wp:simplePos x="0" y="0"/>
                <wp:positionH relativeFrom="column">
                  <wp:posOffset>-10059</wp:posOffset>
                </wp:positionH>
                <wp:positionV relativeFrom="paragraph">
                  <wp:posOffset>41885</wp:posOffset>
                </wp:positionV>
                <wp:extent cx="6038697" cy="26721"/>
                <wp:effectExtent l="0" t="0" r="19685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697" cy="2672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478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D8CC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3.3pt" to="47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" strokecolor="#4478b6" strokeweight="2pt"/>
            </w:pict>
          </mc:Fallback>
        </mc:AlternateContent>
      </w:r>
    </w:p>
    <w:p w14:paraId="4C53E77D" w14:textId="77777777" w:rsidR="004F368C" w:rsidRPr="007075D8" w:rsidRDefault="001F462D" w:rsidP="000C30C3">
      <w:pPr>
        <w:ind w:left="720"/>
        <w:rPr>
          <w:rFonts w:asciiTheme="minorHAnsi" w:hAnsiTheme="minorHAnsi" w:cstheme="minorHAnsi"/>
          <w:sz w:val="20"/>
          <w:szCs w:val="20"/>
        </w:rPr>
      </w:pPr>
      <w:r w:rsidRPr="007075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E48AAA" w14:textId="77777777" w:rsidR="004F368C" w:rsidRDefault="004F368C" w:rsidP="001F462D">
      <w:pPr>
        <w:rPr>
          <w:rFonts w:asciiTheme="minorHAnsi" w:hAnsiTheme="minorHAnsi" w:cstheme="minorHAnsi"/>
          <w:bCs/>
          <w:sz w:val="20"/>
          <w:szCs w:val="20"/>
        </w:rPr>
      </w:pPr>
    </w:p>
    <w:p w14:paraId="5FA876F2" w14:textId="77777777" w:rsidR="00C52BB0" w:rsidRPr="00EB6E0A" w:rsidRDefault="00C52BB0" w:rsidP="001F462D">
      <w:pPr>
        <w:rPr>
          <w:rFonts w:asciiTheme="minorHAnsi" w:hAnsiTheme="minorHAnsi" w:cstheme="minorHAnsi"/>
          <w:b/>
          <w:sz w:val="20"/>
          <w:szCs w:val="20"/>
        </w:rPr>
      </w:pPr>
      <w:r w:rsidRPr="00EB6E0A">
        <w:rPr>
          <w:rFonts w:asciiTheme="minorHAnsi" w:hAnsiTheme="minorHAnsi" w:cstheme="minorHAnsi"/>
          <w:b/>
          <w:sz w:val="20"/>
          <w:szCs w:val="20"/>
        </w:rPr>
        <w:t xml:space="preserve">Splnomocniteľ </w:t>
      </w:r>
    </w:p>
    <w:p w14:paraId="5CE7FDED" w14:textId="77777777" w:rsidR="00C52BB0" w:rsidRDefault="00C52BB0" w:rsidP="001F462D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1847"/>
      </w:tblGrid>
      <w:tr w:rsidR="00C52BB0" w14:paraId="0EC556F8" w14:textId="77777777" w:rsidTr="00EB6E0A">
        <w:tc>
          <w:tcPr>
            <w:tcW w:w="1843" w:type="dxa"/>
          </w:tcPr>
          <w:p w14:paraId="4B054909" w14:textId="77777777" w:rsidR="00C52BB0" w:rsidRPr="00C52BB0" w:rsidRDefault="00C52BB0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Meno a priezvisko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alias w:val="Manažér"/>
              <w:tag w:val=""/>
              <w:id w:val="154497674"/>
              <w:placeholder>
                <w:docPart w:val="26A44C2F0B744ED294841DFB87B21B73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4CFB33D" w14:textId="77777777" w:rsidR="00C52BB0" w:rsidRPr="00EB6E0A" w:rsidRDefault="00F927F3" w:rsidP="001F462D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Meno a priezvisko</w:t>
                </w:r>
              </w:p>
            </w:sdtContent>
          </w:sdt>
        </w:tc>
        <w:tc>
          <w:tcPr>
            <w:tcW w:w="1985" w:type="dxa"/>
          </w:tcPr>
          <w:p w14:paraId="4F1C0440" w14:textId="77777777" w:rsidR="00C52BB0" w:rsidRPr="00C52BB0" w:rsidRDefault="00C52BB0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Narodená/ý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2092967228"/>
            <w:placeholder>
              <w:docPart w:val="CC54A9828DCE417295845C4C448BD4CA"/>
            </w:placeholder>
            <w:date w:fullDate="1970-12-02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00DBE3F8" w14:textId="77777777" w:rsidR="00C52BB0" w:rsidRDefault="00C52BB0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2. 12. </w:t>
                </w:r>
                <w:r w:rsidR="00191DB9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1970</w:t>
                </w:r>
              </w:p>
            </w:tc>
          </w:sdtContent>
        </w:sdt>
      </w:tr>
      <w:tr w:rsidR="00C52BB0" w14:paraId="7F90213E" w14:textId="77777777" w:rsidTr="00EB6E0A">
        <w:tc>
          <w:tcPr>
            <w:tcW w:w="1843" w:type="dxa"/>
          </w:tcPr>
          <w:p w14:paraId="43A63293" w14:textId="77777777" w:rsidR="00C52BB0" w:rsidRPr="00C52BB0" w:rsidRDefault="00EB6E0A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Trvale bytom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1838689807"/>
              <w:placeholder>
                <w:docPart w:val="0968BA4D246844D986A98399F6791F9B"/>
              </w:placeholder>
            </w:sdtPr>
            <w:sdtEndPr/>
            <w:sdtContent>
              <w:p w14:paraId="59EF0582" w14:textId="77777777" w:rsidR="00C52BB0" w:rsidRDefault="00EB6E0A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Ulica číslo</w:t>
                </w:r>
              </w:p>
            </w:sdtContent>
          </w:sdt>
        </w:tc>
        <w:tc>
          <w:tcPr>
            <w:tcW w:w="1985" w:type="dxa"/>
          </w:tcPr>
          <w:p w14:paraId="41B33520" w14:textId="77777777" w:rsidR="00C52BB0" w:rsidRPr="00C52BB0" w:rsidRDefault="00C52BB0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Doklad totožnosti číslo</w:t>
            </w:r>
          </w:p>
        </w:tc>
        <w:tc>
          <w:tcPr>
            <w:tcW w:w="184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698550403"/>
              <w:placeholder>
                <w:docPart w:val="0968BA4D246844D986A98399F6791F9B"/>
              </w:placeholder>
            </w:sdtPr>
            <w:sdtEndPr/>
            <w:sdtContent>
              <w:p w14:paraId="1309F1DB" w14:textId="77777777" w:rsidR="00C52BB0" w:rsidRDefault="00C52BB0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OP </w:t>
                </w:r>
                <w:proofErr w:type="spellStart"/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xxxx</w:t>
                </w:r>
                <w:proofErr w:type="spellEnd"/>
              </w:p>
            </w:sdtContent>
          </w:sdt>
        </w:tc>
      </w:tr>
      <w:tr w:rsidR="00C52BB0" w14:paraId="490616CF" w14:textId="77777777" w:rsidTr="00EB6E0A">
        <w:tc>
          <w:tcPr>
            <w:tcW w:w="1843" w:type="dxa"/>
          </w:tcPr>
          <w:p w14:paraId="57583AB0" w14:textId="77777777" w:rsidR="00C52BB0" w:rsidRPr="00C52BB0" w:rsidRDefault="00EB6E0A" w:rsidP="001F462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PSČ a mesto</w:t>
            </w:r>
          </w:p>
        </w:tc>
        <w:tc>
          <w:tcPr>
            <w:tcW w:w="7659" w:type="dxa"/>
            <w:gridSpan w:val="3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2106956135"/>
              <w:placeholder>
                <w:docPart w:val="0968BA4D246844D986A98399F6791F9B"/>
              </w:placeholder>
            </w:sdtPr>
            <w:sdtEndPr/>
            <w:sdtContent>
              <w:p w14:paraId="6ED052D1" w14:textId="77777777" w:rsidR="00C52BB0" w:rsidRDefault="00C52BB0" w:rsidP="001F462D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PSČ a mesto</w:t>
                </w:r>
              </w:p>
            </w:sdtContent>
          </w:sdt>
        </w:tc>
      </w:tr>
    </w:tbl>
    <w:p w14:paraId="09A5D8D9" w14:textId="77777777" w:rsidR="00C52BB0" w:rsidRDefault="00C52BB0" w:rsidP="001F462D">
      <w:pPr>
        <w:rPr>
          <w:rFonts w:asciiTheme="minorHAnsi" w:hAnsiTheme="minorHAnsi" w:cstheme="minorHAnsi"/>
          <w:bCs/>
          <w:sz w:val="20"/>
          <w:szCs w:val="20"/>
        </w:rPr>
      </w:pPr>
    </w:p>
    <w:p w14:paraId="3A7CA18C" w14:textId="77777777" w:rsidR="00C52BB0" w:rsidRPr="007075D8" w:rsidRDefault="00C52BB0" w:rsidP="001F462D">
      <w:pPr>
        <w:rPr>
          <w:rFonts w:asciiTheme="minorHAnsi" w:hAnsiTheme="minorHAnsi" w:cstheme="minorHAnsi"/>
          <w:bCs/>
          <w:sz w:val="20"/>
          <w:szCs w:val="20"/>
        </w:rPr>
      </w:pPr>
    </w:p>
    <w:p w14:paraId="5A4E51D9" w14:textId="77777777" w:rsidR="000C30C3" w:rsidRPr="007075D8" w:rsidRDefault="00C52BB0" w:rsidP="00C52BB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332">
        <w:rPr>
          <w:rFonts w:asciiTheme="minorHAnsi" w:hAnsiTheme="minorHAnsi" w:cstheme="minorHAnsi"/>
          <w:bCs/>
          <w:sz w:val="20"/>
          <w:szCs w:val="20"/>
        </w:rPr>
        <w:t>týmto</w:t>
      </w:r>
      <w:r>
        <w:rPr>
          <w:rFonts w:asciiTheme="minorHAnsi" w:hAnsiTheme="minorHAnsi" w:cstheme="minorHAnsi"/>
          <w:b/>
          <w:sz w:val="20"/>
          <w:szCs w:val="20"/>
        </w:rPr>
        <w:t xml:space="preserve"> splnomocňujem</w:t>
      </w:r>
    </w:p>
    <w:p w14:paraId="09A6D172" w14:textId="77777777" w:rsidR="00883360" w:rsidRDefault="00883360" w:rsidP="000C30C3">
      <w:pPr>
        <w:rPr>
          <w:rFonts w:asciiTheme="minorHAnsi" w:hAnsiTheme="minorHAnsi" w:cstheme="minorHAnsi"/>
          <w:sz w:val="20"/>
          <w:szCs w:val="20"/>
        </w:rPr>
      </w:pPr>
    </w:p>
    <w:p w14:paraId="5FBDAD32" w14:textId="77777777" w:rsidR="00EB6E0A" w:rsidRPr="00EB6E0A" w:rsidRDefault="00EB6E0A" w:rsidP="00EB6E0A">
      <w:pPr>
        <w:rPr>
          <w:rFonts w:asciiTheme="minorHAnsi" w:hAnsiTheme="minorHAnsi" w:cstheme="minorHAnsi"/>
          <w:b/>
          <w:sz w:val="20"/>
          <w:szCs w:val="20"/>
        </w:rPr>
      </w:pPr>
      <w:r w:rsidRPr="00EB6E0A">
        <w:rPr>
          <w:rFonts w:asciiTheme="minorHAnsi" w:hAnsiTheme="minorHAnsi" w:cstheme="minorHAnsi"/>
          <w:b/>
          <w:sz w:val="20"/>
          <w:szCs w:val="20"/>
        </w:rPr>
        <w:t>Splnomoc</w:t>
      </w:r>
      <w:r>
        <w:rPr>
          <w:rFonts w:asciiTheme="minorHAnsi" w:hAnsiTheme="minorHAnsi" w:cstheme="minorHAnsi"/>
          <w:b/>
          <w:sz w:val="20"/>
          <w:szCs w:val="20"/>
        </w:rPr>
        <w:t>nenec</w:t>
      </w:r>
      <w:r w:rsidRPr="00EB6E0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AAA4C81" w14:textId="77777777" w:rsidR="00EB6E0A" w:rsidRDefault="00EB6E0A" w:rsidP="00EB6E0A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7"/>
        <w:gridCol w:w="1985"/>
        <w:gridCol w:w="1847"/>
      </w:tblGrid>
      <w:tr w:rsidR="00EB6E0A" w14:paraId="132FF999" w14:textId="77777777" w:rsidTr="00091EF7">
        <w:tc>
          <w:tcPr>
            <w:tcW w:w="1843" w:type="dxa"/>
          </w:tcPr>
          <w:p w14:paraId="4245B593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Meno a priezvisko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</w:rPr>
              <w:alias w:val="Predmet"/>
              <w:tag w:val=""/>
              <w:id w:val="1601607864"/>
              <w:placeholder>
                <w:docPart w:val="9420F651CFAB4A3ABC121800E1A7D8E4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07539189" w14:textId="77777777" w:rsidR="00EB6E0A" w:rsidRPr="00EB6E0A" w:rsidRDefault="00F927F3" w:rsidP="00091EF7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Meno a priezvisko</w:t>
                </w:r>
              </w:p>
            </w:sdtContent>
          </w:sdt>
        </w:tc>
        <w:tc>
          <w:tcPr>
            <w:tcW w:w="1985" w:type="dxa"/>
          </w:tcPr>
          <w:p w14:paraId="2C02F309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Narodená/ý</w:t>
            </w: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</w:rPr>
            <w:id w:val="-475614733"/>
            <w:placeholder>
              <w:docPart w:val="782F251482AD4EB7860114204C3B8B3F"/>
            </w:placeholder>
            <w:date w:fullDate="1970-12-02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083277F0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2. 12. </w:t>
                </w:r>
                <w:r w:rsidR="00191DB9"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1970</w:t>
                </w:r>
              </w:p>
            </w:tc>
          </w:sdtContent>
        </w:sdt>
      </w:tr>
      <w:tr w:rsidR="00EB6E0A" w14:paraId="4B29F080" w14:textId="77777777" w:rsidTr="00091EF7">
        <w:tc>
          <w:tcPr>
            <w:tcW w:w="1843" w:type="dxa"/>
          </w:tcPr>
          <w:p w14:paraId="32871A08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Trvale bytom</w:t>
            </w:r>
          </w:p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-368458272"/>
              <w:placeholder>
                <w:docPart w:val="0968BA4D246844D986A98399F6791F9B"/>
              </w:placeholder>
            </w:sdtPr>
            <w:sdtEndPr/>
            <w:sdtContent>
              <w:p w14:paraId="03FE6845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Ulica číslo</w:t>
                </w:r>
              </w:p>
            </w:sdtContent>
          </w:sdt>
        </w:tc>
        <w:tc>
          <w:tcPr>
            <w:tcW w:w="1985" w:type="dxa"/>
          </w:tcPr>
          <w:p w14:paraId="51F2DDDB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2BB0">
              <w:rPr>
                <w:rFonts w:asciiTheme="minorHAnsi" w:hAnsiTheme="minorHAnsi" w:cstheme="minorHAnsi"/>
                <w:b/>
                <w:sz w:val="16"/>
                <w:szCs w:val="16"/>
              </w:rPr>
              <w:t>Doklad totožnosti číslo</w:t>
            </w:r>
          </w:p>
        </w:tc>
        <w:tc>
          <w:tcPr>
            <w:tcW w:w="1847" w:type="dxa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809889004"/>
              <w:placeholder>
                <w:docPart w:val="0968BA4D246844D986A98399F6791F9B"/>
              </w:placeholder>
            </w:sdtPr>
            <w:sdtEndPr/>
            <w:sdtContent>
              <w:p w14:paraId="6D35FCA3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 xml:space="preserve">OP </w:t>
                </w:r>
                <w:proofErr w:type="spellStart"/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xxxx</w:t>
                </w:r>
                <w:proofErr w:type="spellEnd"/>
              </w:p>
            </w:sdtContent>
          </w:sdt>
        </w:tc>
      </w:tr>
      <w:tr w:rsidR="00EB6E0A" w14:paraId="27926A90" w14:textId="77777777" w:rsidTr="00091EF7">
        <w:tc>
          <w:tcPr>
            <w:tcW w:w="1843" w:type="dxa"/>
          </w:tcPr>
          <w:p w14:paraId="22FC3EEF" w14:textId="77777777" w:rsidR="00EB6E0A" w:rsidRPr="00C52BB0" w:rsidRDefault="00EB6E0A" w:rsidP="00091EF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PSČ a mesto</w:t>
            </w:r>
          </w:p>
        </w:tc>
        <w:tc>
          <w:tcPr>
            <w:tcW w:w="7659" w:type="dxa"/>
            <w:gridSpan w:val="3"/>
          </w:tcPr>
          <w:sdt>
            <w:sdtPr>
              <w:rPr>
                <w:rFonts w:asciiTheme="minorHAnsi" w:hAnsiTheme="minorHAnsi" w:cstheme="minorHAnsi"/>
                <w:bCs/>
                <w:sz w:val="20"/>
                <w:szCs w:val="20"/>
              </w:rPr>
              <w:id w:val="1847357588"/>
              <w:placeholder>
                <w:docPart w:val="0968BA4D246844D986A98399F6791F9B"/>
              </w:placeholder>
            </w:sdtPr>
            <w:sdtEndPr/>
            <w:sdtContent>
              <w:p w14:paraId="420727E6" w14:textId="77777777" w:rsidR="00EB6E0A" w:rsidRDefault="00EB6E0A" w:rsidP="00091EF7">
                <w:pP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  <w:t>PSČ a mesto</w:t>
                </w:r>
              </w:p>
            </w:sdtContent>
          </w:sdt>
        </w:tc>
      </w:tr>
    </w:tbl>
    <w:p w14:paraId="370EDF25" w14:textId="77777777" w:rsidR="00EB6E0A" w:rsidRDefault="00EB6E0A" w:rsidP="00EB6E0A">
      <w:pPr>
        <w:rPr>
          <w:rFonts w:asciiTheme="minorHAnsi" w:hAnsiTheme="minorHAnsi" w:cstheme="minorHAnsi"/>
          <w:bCs/>
          <w:sz w:val="20"/>
          <w:szCs w:val="20"/>
        </w:rPr>
      </w:pPr>
    </w:p>
    <w:p w14:paraId="50935732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3F850151" w14:textId="77777777" w:rsidR="00C52BB0" w:rsidRDefault="00E73332" w:rsidP="000C30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EB6E0A">
        <w:rPr>
          <w:rFonts w:asciiTheme="minorHAnsi" w:hAnsiTheme="minorHAnsi" w:cstheme="minorHAnsi"/>
          <w:sz w:val="20"/>
          <w:szCs w:val="20"/>
        </w:rPr>
        <w:t xml:space="preserve">by ma zastupoval podľa § 14 ods. 4) zákona číslo 182/1993 Z.z. o vlastníctve bytov a nebytových priestorov </w:t>
      </w:r>
    </w:p>
    <w:p w14:paraId="6C904655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75E716C6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3D619959" w14:textId="77777777" w:rsidR="00C52BB0" w:rsidRDefault="00EB6E0A" w:rsidP="00E7333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celom rozsahu práv vlastníka </w:t>
      </w:r>
      <w:sdt>
        <w:sdtPr>
          <w:rPr>
            <w:rFonts w:asciiTheme="minorHAnsi" w:hAnsiTheme="minorHAnsi" w:cstheme="minorHAnsi"/>
            <w:sz w:val="20"/>
            <w:szCs w:val="20"/>
          </w:rPr>
          <w:id w:val="939570963"/>
          <w:placeholder>
            <w:docPart w:val="0968BA4D246844D986A98399F6791F9B"/>
          </w:placeholder>
        </w:sdtPr>
        <w:sdtEndPr/>
        <w:sdtContent>
          <w:r w:rsidR="00191DB9">
            <w:rPr>
              <w:rFonts w:asciiTheme="minorHAnsi" w:hAnsiTheme="minorHAnsi" w:cstheme="minorHAnsi"/>
              <w:sz w:val="20"/>
              <w:szCs w:val="20"/>
            </w:rPr>
            <w:t xml:space="preserve">* </w:t>
          </w:r>
          <w:r w:rsidR="00E73332">
            <w:rPr>
              <w:rFonts w:asciiTheme="minorHAnsi" w:hAnsiTheme="minorHAnsi" w:cstheme="minorHAnsi"/>
              <w:sz w:val="20"/>
              <w:szCs w:val="20"/>
            </w:rPr>
            <w:t>bytu / nebytového priestoru</w:t>
          </w:r>
        </w:sdtContent>
      </w:sdt>
    </w:p>
    <w:p w14:paraId="6444C911" w14:textId="77777777" w:rsidR="00C52BB0" w:rsidRDefault="00C52BB0" w:rsidP="000C30C3">
      <w:pPr>
        <w:rPr>
          <w:rFonts w:asciiTheme="minorHAnsi" w:hAnsiTheme="minorHAnsi" w:cstheme="minorHAnsi"/>
          <w:sz w:val="20"/>
          <w:szCs w:val="20"/>
        </w:rPr>
      </w:pPr>
    </w:p>
    <w:p w14:paraId="3DE273EF" w14:textId="77777777" w:rsidR="00E73332" w:rsidRDefault="00E73332" w:rsidP="000C30C3">
      <w:pPr>
        <w:rPr>
          <w:rFonts w:asciiTheme="minorHAnsi" w:hAnsiTheme="minorHAnsi" w:cstheme="minorHAnsi"/>
          <w:sz w:val="20"/>
          <w:szCs w:val="20"/>
        </w:rPr>
      </w:pPr>
    </w:p>
    <w:p w14:paraId="33865ABC" w14:textId="77777777" w:rsidR="00E73332" w:rsidRDefault="00E73332" w:rsidP="000C30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sdt>
        <w:sdtPr>
          <w:rPr>
            <w:rFonts w:asciiTheme="minorHAnsi" w:hAnsiTheme="minorHAnsi" w:cstheme="minorHAnsi"/>
            <w:sz w:val="20"/>
            <w:szCs w:val="20"/>
          </w:rPr>
          <w:id w:val="890702338"/>
          <w:placeholder>
            <w:docPart w:val="0968BA4D246844D986A98399F6791F9B"/>
          </w:placeholder>
        </w:sdtPr>
        <w:sdtEndPr/>
        <w:sdtContent>
          <w:r>
            <w:rPr>
              <w:rFonts w:asciiTheme="minorHAnsi" w:hAnsiTheme="minorHAnsi" w:cstheme="minorHAnsi"/>
              <w:sz w:val="20"/>
              <w:szCs w:val="20"/>
            </w:rPr>
            <w:t>*všetkých schôdzach a v písomných hlasovaniach / schôdzi dňa / písomnom hlasovaní konanom v dňoch od – do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91D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pričom toto splnomocnenie platí </w:t>
      </w:r>
      <w:sdt>
        <w:sdtPr>
          <w:rPr>
            <w:rFonts w:asciiTheme="minorHAnsi" w:hAnsiTheme="minorHAnsi" w:cstheme="minorHAnsi"/>
            <w:sz w:val="20"/>
            <w:szCs w:val="20"/>
          </w:rPr>
          <w:id w:val="-2089598931"/>
          <w:placeholder>
            <w:docPart w:val="0968BA4D246844D986A98399F6791F9B"/>
          </w:placeholder>
        </w:sdtPr>
        <w:sdtEndPr/>
        <w:sdtContent>
          <w:r>
            <w:rPr>
              <w:rFonts w:asciiTheme="minorHAnsi" w:hAnsiTheme="minorHAnsi" w:cstheme="minorHAnsi"/>
              <w:sz w:val="20"/>
              <w:szCs w:val="20"/>
            </w:rPr>
            <w:t xml:space="preserve">* bez časového obmedzenia / na rok </w:t>
          </w:r>
          <w:proofErr w:type="spellStart"/>
          <w:r>
            <w:rPr>
              <w:rFonts w:asciiTheme="minorHAnsi" w:hAnsiTheme="minorHAnsi" w:cstheme="minorHAnsi"/>
              <w:sz w:val="20"/>
              <w:szCs w:val="20"/>
            </w:rPr>
            <w:t>xxxx</w:t>
          </w:r>
          <w:proofErr w:type="spellEnd"/>
          <w:r>
            <w:rPr>
              <w:rFonts w:asciiTheme="minorHAnsi" w:hAnsiTheme="minorHAnsi" w:cstheme="minorHAnsi"/>
              <w:sz w:val="20"/>
              <w:szCs w:val="20"/>
            </w:rPr>
            <w:t xml:space="preserve"> / výhradne na schôdzu dňa / výhradne na písomné hlasovanie konané </w:t>
          </w:r>
          <w:r w:rsidR="00191DB9">
            <w:rPr>
              <w:rFonts w:asciiTheme="minorHAnsi" w:hAnsiTheme="minorHAnsi" w:cstheme="minorHAnsi"/>
              <w:sz w:val="20"/>
              <w:szCs w:val="20"/>
            </w:rPr>
            <w:t>v dňoch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od – do</w:t>
          </w:r>
        </w:sdtContent>
      </w:sdt>
      <w:r>
        <w:rPr>
          <w:rFonts w:asciiTheme="minorHAnsi" w:hAnsiTheme="minorHAnsi" w:cstheme="minorHAnsi"/>
          <w:sz w:val="20"/>
          <w:szCs w:val="20"/>
        </w:rPr>
        <w:t>.</w:t>
      </w:r>
    </w:p>
    <w:p w14:paraId="4453C001" w14:textId="77777777" w:rsidR="00E73332" w:rsidRDefault="00E73332" w:rsidP="000C30C3">
      <w:pPr>
        <w:rPr>
          <w:rFonts w:asciiTheme="minorHAnsi" w:hAnsiTheme="minorHAnsi" w:cstheme="minorHAnsi"/>
          <w:sz w:val="20"/>
          <w:szCs w:val="20"/>
        </w:rPr>
      </w:pPr>
    </w:p>
    <w:p w14:paraId="5BF9BACE" w14:textId="77777777" w:rsidR="00E73332" w:rsidRDefault="00E73332" w:rsidP="000C30C3">
      <w:pPr>
        <w:rPr>
          <w:rFonts w:asciiTheme="minorHAnsi" w:hAnsiTheme="minorHAnsi" w:cstheme="minorHAnsi"/>
          <w:sz w:val="20"/>
          <w:szCs w:val="20"/>
        </w:rPr>
      </w:pPr>
    </w:p>
    <w:p w14:paraId="168065E0" w14:textId="77777777" w:rsidR="00E73332" w:rsidRDefault="00E73332" w:rsidP="000C30C3">
      <w:pPr>
        <w:rPr>
          <w:rFonts w:asciiTheme="minorHAnsi" w:hAnsiTheme="minorHAnsi" w:cstheme="minorHAnsi"/>
          <w:sz w:val="20"/>
          <w:szCs w:val="20"/>
        </w:rPr>
      </w:pPr>
    </w:p>
    <w:p w14:paraId="56D11193" w14:textId="77777777" w:rsidR="004F368C" w:rsidRPr="00F927F3" w:rsidRDefault="000C30C3" w:rsidP="000C30C3">
      <w:pPr>
        <w:rPr>
          <w:rFonts w:asciiTheme="minorHAnsi" w:hAnsiTheme="minorHAnsi" w:cstheme="minorHAnsi"/>
          <w:bCs/>
          <w:sz w:val="20"/>
          <w:szCs w:val="20"/>
        </w:rPr>
      </w:pPr>
      <w:r w:rsidRPr="00F927F3">
        <w:rPr>
          <w:rFonts w:asciiTheme="minorHAnsi" w:hAnsiTheme="minorHAnsi" w:cstheme="minorHAnsi"/>
          <w:bCs/>
          <w:sz w:val="20"/>
          <w:szCs w:val="20"/>
        </w:rPr>
        <w:t>V</w:t>
      </w:r>
      <w:r w:rsidR="00CC6172" w:rsidRPr="00F927F3">
        <w:rPr>
          <w:rFonts w:asciiTheme="minorHAnsi" w:hAnsiTheme="minorHAnsi" w:cstheme="minorHAnsi"/>
          <w:bCs/>
          <w:sz w:val="20"/>
          <w:szCs w:val="20"/>
        </w:rPr>
        <w:t> </w:t>
      </w:r>
      <w:r w:rsidRPr="00F927F3">
        <w:rPr>
          <w:rFonts w:asciiTheme="minorHAnsi" w:hAnsiTheme="minorHAnsi" w:cstheme="minorHAnsi"/>
          <w:bCs/>
          <w:sz w:val="20"/>
          <w:szCs w:val="20"/>
        </w:rPr>
        <w:t>Bratislave</w:t>
      </w:r>
      <w:r w:rsidR="00CC6172" w:rsidRPr="00F927F3">
        <w:rPr>
          <w:rFonts w:asciiTheme="minorHAnsi" w:hAnsiTheme="minorHAnsi" w:cstheme="minorHAnsi"/>
          <w:bCs/>
          <w:sz w:val="20"/>
          <w:szCs w:val="20"/>
        </w:rPr>
        <w:t>,</w:t>
      </w:r>
      <w:r w:rsidRPr="00F927F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F368C" w:rsidRPr="00F927F3">
        <w:rPr>
          <w:rFonts w:asciiTheme="minorHAnsi" w:hAnsiTheme="minorHAnsi" w:cstheme="minorHAnsi"/>
          <w:bCs/>
          <w:sz w:val="20"/>
          <w:szCs w:val="20"/>
        </w:rPr>
        <w:t xml:space="preserve">dňa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242870370"/>
          <w:placeholder>
            <w:docPart w:val="725A2FAFCB044298AD505859B793E09E"/>
          </w:placeholder>
          <w:date w:fullDate="2021-10-29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5C2CB5" w:rsidRPr="00F927F3">
            <w:rPr>
              <w:rFonts w:asciiTheme="minorHAnsi" w:hAnsiTheme="minorHAnsi" w:cstheme="minorHAnsi"/>
              <w:bCs/>
              <w:sz w:val="20"/>
              <w:szCs w:val="20"/>
            </w:rPr>
            <w:t>29. 10. 2021</w:t>
          </w:r>
        </w:sdtContent>
      </w:sdt>
    </w:p>
    <w:p w14:paraId="2D9C0E05" w14:textId="77777777" w:rsidR="004F368C" w:rsidRPr="007075D8" w:rsidRDefault="004F368C" w:rsidP="000C30C3">
      <w:pPr>
        <w:rPr>
          <w:rFonts w:asciiTheme="minorHAnsi" w:hAnsiTheme="minorHAnsi" w:cstheme="minorHAnsi"/>
          <w:sz w:val="20"/>
          <w:szCs w:val="20"/>
        </w:rPr>
      </w:pPr>
    </w:p>
    <w:p w14:paraId="56D29295" w14:textId="77777777" w:rsidR="00F927F3" w:rsidRDefault="00F927F3" w:rsidP="000C30C3">
      <w:pPr>
        <w:ind w:left="6480"/>
        <w:rPr>
          <w:rFonts w:asciiTheme="minorHAnsi" w:hAnsiTheme="minorHAnsi" w:cstheme="minorHAnsi"/>
          <w:sz w:val="20"/>
          <w:szCs w:val="20"/>
        </w:rPr>
      </w:pPr>
    </w:p>
    <w:p w14:paraId="674E43E1" w14:textId="77777777" w:rsidR="00F927F3" w:rsidRDefault="00F927F3" w:rsidP="000C30C3">
      <w:pPr>
        <w:ind w:left="6480"/>
        <w:rPr>
          <w:rFonts w:asciiTheme="minorHAnsi" w:hAnsiTheme="minorHAnsi" w:cstheme="minorHAnsi"/>
          <w:sz w:val="20"/>
          <w:szCs w:val="20"/>
        </w:rPr>
      </w:pPr>
    </w:p>
    <w:p w14:paraId="408F0234" w14:textId="77777777" w:rsidR="00F927F3" w:rsidRDefault="00F927F3" w:rsidP="000C30C3">
      <w:pPr>
        <w:ind w:left="6480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bCs/>
          <w:sz w:val="20"/>
          <w:szCs w:val="20"/>
        </w:rPr>
        <w:alias w:val="Manažér"/>
        <w:tag w:val=""/>
        <w:id w:val="1237673171"/>
        <w:placeholder>
          <w:docPart w:val="0417A9B3A5B34AC4AFB2E19A528E2D7E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49545B35" w14:textId="77777777" w:rsidR="00565FAC" w:rsidRPr="00F927F3" w:rsidRDefault="00F927F3" w:rsidP="000C30C3">
          <w:pPr>
            <w:ind w:left="6480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Meno a priezvisko</w:t>
          </w:r>
        </w:p>
      </w:sdtContent>
    </w:sdt>
    <w:p w14:paraId="443BE3AF" w14:textId="77777777" w:rsidR="001F462D" w:rsidRPr="007075D8" w:rsidRDefault="00F927F3" w:rsidP="000C30C3">
      <w:pPr>
        <w:ind w:left="6480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>splnomocniteľ</w:t>
      </w:r>
    </w:p>
    <w:p w14:paraId="489A8BD6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6BF373B8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75AB5805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495CB386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Splnomocnenie prijímam</w:t>
      </w:r>
    </w:p>
    <w:p w14:paraId="045FF154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6FB9C83A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4543596C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43CA63EB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4668067D" w14:textId="77777777" w:rsidR="00F927F3" w:rsidRPr="007075D8" w:rsidRDefault="00E0198A" w:rsidP="00F927F3">
      <w:pPr>
        <w:ind w:left="6480"/>
        <w:rPr>
          <w:rFonts w:asciiTheme="minorHAnsi" w:hAnsiTheme="minorHAnsi" w:cstheme="minorHAnsi"/>
          <w:caps/>
          <w:sz w:val="16"/>
          <w:szCs w:val="16"/>
        </w:rPr>
      </w:pP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alias w:val="Predmet"/>
          <w:tag w:val=""/>
          <w:id w:val="-443462020"/>
          <w:placeholder>
            <w:docPart w:val="88E81B14D7F448F8A5FE7BF49E39D48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927F3">
            <w:rPr>
              <w:rFonts w:asciiTheme="minorHAnsi" w:hAnsiTheme="minorHAnsi" w:cstheme="minorHAnsi"/>
              <w:b/>
              <w:bCs/>
              <w:sz w:val="20"/>
              <w:szCs w:val="20"/>
            </w:rPr>
            <w:t>Meno a priezvisko</w:t>
          </w:r>
        </w:sdtContent>
      </w:sdt>
      <w:r w:rsidR="00F927F3" w:rsidRPr="00F927F3">
        <w:rPr>
          <w:rFonts w:asciiTheme="minorHAnsi" w:hAnsiTheme="minorHAnsi" w:cstheme="minorHAnsi"/>
          <w:b/>
          <w:bCs/>
          <w:caps/>
          <w:sz w:val="16"/>
          <w:szCs w:val="16"/>
        </w:rPr>
        <w:t xml:space="preserve"> </w:t>
      </w:r>
      <w:r w:rsidR="00F927F3" w:rsidRPr="00F927F3">
        <w:rPr>
          <w:rFonts w:asciiTheme="minorHAnsi" w:hAnsiTheme="minorHAnsi" w:cstheme="minorHAnsi"/>
          <w:b/>
          <w:bCs/>
          <w:caps/>
          <w:sz w:val="16"/>
          <w:szCs w:val="16"/>
        </w:rPr>
        <w:br/>
      </w:r>
      <w:r w:rsidR="00F927F3">
        <w:rPr>
          <w:rFonts w:asciiTheme="minorHAnsi" w:hAnsiTheme="minorHAnsi" w:cstheme="minorHAnsi"/>
          <w:caps/>
          <w:sz w:val="16"/>
          <w:szCs w:val="16"/>
        </w:rPr>
        <w:t>splnomocnENEC</w:t>
      </w:r>
    </w:p>
    <w:p w14:paraId="1FCDB444" w14:textId="77777777" w:rsidR="00F927F3" w:rsidRPr="007075D8" w:rsidRDefault="00F927F3" w:rsidP="00F927F3">
      <w:pPr>
        <w:rPr>
          <w:rFonts w:asciiTheme="minorHAnsi" w:hAnsiTheme="minorHAnsi" w:cstheme="minorHAnsi"/>
          <w:sz w:val="20"/>
          <w:szCs w:val="20"/>
        </w:rPr>
      </w:pPr>
    </w:p>
    <w:p w14:paraId="318959CA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7D465FFD" w14:textId="77777777" w:rsidR="007E0312" w:rsidRDefault="007E0312" w:rsidP="002950EA">
      <w:pPr>
        <w:rPr>
          <w:rFonts w:asciiTheme="minorHAnsi" w:hAnsiTheme="minorHAnsi" w:cstheme="minorHAnsi"/>
          <w:sz w:val="20"/>
          <w:szCs w:val="20"/>
        </w:rPr>
      </w:pPr>
    </w:p>
    <w:p w14:paraId="0FDD634D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3B373426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4FD871F7" w14:textId="77777777" w:rsidR="00F927F3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p w14:paraId="3D98FA9B" w14:textId="77777777" w:rsidR="00F927F3" w:rsidRPr="007075D8" w:rsidRDefault="00F927F3" w:rsidP="002950EA">
      <w:pPr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-1196845667"/>
        <w:placeholder>
          <w:docPart w:val="8B8C7EF7797C49178E379464CF314714"/>
        </w:placeholder>
      </w:sdtPr>
      <w:sdtEndPr/>
      <w:sdtContent>
        <w:p w14:paraId="30D2D909" w14:textId="77777777" w:rsidR="00953252" w:rsidRPr="007075D8" w:rsidRDefault="00953252" w:rsidP="00953252">
          <w:pPr>
            <w:rPr>
              <w:rFonts w:asciiTheme="minorHAnsi" w:hAnsiTheme="minorHAnsi" w:cstheme="minorHAnsi"/>
              <w:sz w:val="20"/>
              <w:szCs w:val="20"/>
            </w:rPr>
          </w:pPr>
          <w:r w:rsidRPr="007075D8">
            <w:rPr>
              <w:rFonts w:asciiTheme="minorHAnsi" w:hAnsiTheme="minorHAnsi" w:cstheme="minorHAnsi"/>
              <w:sz w:val="20"/>
              <w:szCs w:val="20"/>
            </w:rPr>
            <w:t>* Nehodiace sa vymazať</w:t>
          </w:r>
        </w:p>
      </w:sdtContent>
    </w:sdt>
    <w:sectPr w:rsidR="00953252" w:rsidRPr="007075D8" w:rsidSect="00684532">
      <w:headerReference w:type="default" r:id="rId7"/>
      <w:footerReference w:type="default" r:id="rId8"/>
      <w:pgSz w:w="11906" w:h="16838"/>
      <w:pgMar w:top="1418" w:right="1134" w:bottom="1418" w:left="1260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BB51" w14:textId="77777777" w:rsidR="00E0198A" w:rsidRDefault="00E0198A">
      <w:r>
        <w:separator/>
      </w:r>
    </w:p>
  </w:endnote>
  <w:endnote w:type="continuationSeparator" w:id="0">
    <w:p w14:paraId="42FB6C87" w14:textId="77777777" w:rsidR="00E0198A" w:rsidRDefault="00E0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FC78" w14:textId="77777777" w:rsidR="007075D8" w:rsidRPr="007075D8" w:rsidRDefault="001145BF" w:rsidP="007075D8">
    <w:pPr>
      <w:pStyle w:val="Pta"/>
      <w:jc w:val="center"/>
      <w:rPr>
        <w:color w:val="0F243E" w:themeColor="text2" w:themeShade="80"/>
        <w:sz w:val="16"/>
        <w:szCs w:val="16"/>
      </w:rPr>
    </w:pPr>
    <w:r w:rsidRPr="007075D8">
      <w:rPr>
        <w:color w:val="0F243E" w:themeColor="text2" w:themeShade="80"/>
        <w:sz w:val="16"/>
        <w:szCs w:val="16"/>
      </w:rPr>
      <w:t>O.Z. PODPORA SPRÁVY nezodpovedá za správne vyplnenie a použitie formuláru</w:t>
    </w:r>
    <w:r w:rsidR="007075D8" w:rsidRPr="007075D8">
      <w:rPr>
        <w:color w:val="0F243E" w:themeColor="text2" w:themeShade="80"/>
        <w:sz w:val="16"/>
        <w:szCs w:val="16"/>
      </w:rPr>
      <w:t>,</w:t>
    </w:r>
  </w:p>
  <w:p w14:paraId="133B4197" w14:textId="77777777" w:rsidR="00CC6172" w:rsidRPr="007075D8" w:rsidRDefault="007075D8" w:rsidP="007075D8">
    <w:pPr>
      <w:pStyle w:val="Pta"/>
      <w:jc w:val="center"/>
      <w:rPr>
        <w:color w:val="0F243E" w:themeColor="text2" w:themeShade="80"/>
        <w:sz w:val="16"/>
        <w:szCs w:val="16"/>
      </w:rPr>
    </w:pPr>
    <w:r w:rsidRPr="007075D8">
      <w:rPr>
        <w:color w:val="0F243E" w:themeColor="text2" w:themeShade="80"/>
        <w:sz w:val="16"/>
        <w:szCs w:val="16"/>
      </w:rPr>
      <w:t>V</w:t>
    </w:r>
    <w:r w:rsidR="001145BF" w:rsidRPr="007075D8">
      <w:rPr>
        <w:color w:val="0F243E" w:themeColor="text2" w:themeShade="80"/>
        <w:sz w:val="16"/>
        <w:szCs w:val="16"/>
      </w:rPr>
      <w:t xml:space="preserve"> prípade potreby nás kontaktujte </w:t>
    </w:r>
    <w:r w:rsidRPr="007075D8">
      <w:rPr>
        <w:color w:val="0F243E" w:themeColor="text2" w:themeShade="80"/>
        <w:sz w:val="16"/>
        <w:szCs w:val="16"/>
      </w:rPr>
      <w:t>na infolinka@podporaspravy.sk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D27F" w14:textId="77777777" w:rsidR="00E0198A" w:rsidRDefault="00E0198A">
      <w:r>
        <w:separator/>
      </w:r>
    </w:p>
  </w:footnote>
  <w:footnote w:type="continuationSeparator" w:id="0">
    <w:p w14:paraId="32F107BC" w14:textId="77777777" w:rsidR="00E0198A" w:rsidRDefault="00E0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7FBA" w14:textId="77777777" w:rsidR="00764D0A" w:rsidRPr="00883360" w:rsidRDefault="00883360" w:rsidP="00E410F9">
    <w:pPr>
      <w:pStyle w:val="Hlavika"/>
      <w:tabs>
        <w:tab w:val="clear" w:pos="4536"/>
        <w:tab w:val="clear" w:pos="9072"/>
        <w:tab w:val="right" w:pos="-180"/>
        <w:tab w:val="center" w:pos="0"/>
        <w:tab w:val="left" w:pos="993"/>
        <w:tab w:val="left" w:pos="7020"/>
      </w:tabs>
      <w:rPr>
        <w:rFonts w:asciiTheme="minorHAnsi" w:hAnsiTheme="minorHAnsi" w:cstheme="minorHAnsi"/>
        <w:b/>
        <w:bCs/>
        <w:color w:val="000080"/>
        <w:sz w:val="16"/>
      </w:rPr>
    </w:pPr>
    <w:r w:rsidRPr="00883360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2340B498" wp14:editId="045CF780">
          <wp:simplePos x="0" y="0"/>
          <wp:positionH relativeFrom="column">
            <wp:posOffset>12030</wp:posOffset>
          </wp:positionH>
          <wp:positionV relativeFrom="paragraph">
            <wp:posOffset>-2540</wp:posOffset>
          </wp:positionV>
          <wp:extent cx="494030" cy="423545"/>
          <wp:effectExtent l="0" t="0" r="127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9EC7E1" w14:textId="77777777" w:rsidR="009D3317" w:rsidRDefault="009D3317" w:rsidP="00E410F9">
    <w:pPr>
      <w:jc w:val="center"/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</w:pPr>
  </w:p>
  <w:p w14:paraId="0466DD41" w14:textId="77777777" w:rsidR="00E410F9" w:rsidRDefault="00E410F9" w:rsidP="00E410F9">
    <w:pPr>
      <w:jc w:val="center"/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</w:pPr>
    <w:r w:rsidRPr="00E410F9">
      <w:rPr>
        <w:rFonts w:asciiTheme="minorHAnsi" w:hAnsiTheme="minorHAnsi" w:cstheme="minorHAnsi"/>
        <w:b/>
        <w:bCs/>
        <w:noProof/>
        <w:color w:val="000080"/>
        <w:sz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D8F9987" wp14:editId="0901BA72">
              <wp:simplePos x="0" y="0"/>
              <wp:positionH relativeFrom="column">
                <wp:posOffset>-92040</wp:posOffset>
              </wp:positionH>
              <wp:positionV relativeFrom="paragraph">
                <wp:posOffset>108585</wp:posOffset>
              </wp:positionV>
              <wp:extent cx="1781130" cy="277182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30" cy="2771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5A5832" w14:textId="77777777" w:rsidR="00E410F9" w:rsidRPr="009D3317" w:rsidRDefault="00E410F9" w:rsidP="00E410F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right" w:pos="-180"/>
                              <w:tab w:val="center" w:pos="0"/>
                              <w:tab w:val="left" w:pos="993"/>
                              <w:tab w:val="left" w:pos="7020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</w:pPr>
                          <w:r w:rsidRPr="009D331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>Formulár bol stiahnutý zo stránky</w:t>
                          </w:r>
                        </w:p>
                        <w:p w14:paraId="7EF63327" w14:textId="77777777" w:rsidR="00E410F9" w:rsidRPr="009D3317" w:rsidRDefault="00E410F9" w:rsidP="00E410F9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center" w:pos="0"/>
                              <w:tab w:val="left" w:pos="993"/>
                              <w:tab w:val="left" w:pos="7020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</w:pPr>
                          <w:r w:rsidRPr="009D331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80"/>
                              <w:sz w:val="12"/>
                              <w:szCs w:val="12"/>
                            </w:rPr>
                            <w:t>www.podporaspravy.sk</w:t>
                          </w:r>
                        </w:p>
                        <w:p w14:paraId="461559D3" w14:textId="77777777" w:rsidR="00E410F9" w:rsidRDefault="00E410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F99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7.25pt;margin-top:8.55pt;width:140.25pt;height:21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" filled="f" stroked="f">
              <v:textbox>
                <w:txbxContent>
                  <w:p w14:paraId="225A5832" w14:textId="77777777" w:rsidR="00E410F9" w:rsidRPr="009D3317" w:rsidRDefault="00E410F9" w:rsidP="00E410F9">
                    <w:pPr>
                      <w:pStyle w:val="Hlavika"/>
                      <w:tabs>
                        <w:tab w:val="clear" w:pos="4536"/>
                        <w:tab w:val="clear" w:pos="9072"/>
                        <w:tab w:val="right" w:pos="-180"/>
                        <w:tab w:val="center" w:pos="0"/>
                        <w:tab w:val="left" w:pos="993"/>
                        <w:tab w:val="left" w:pos="7020"/>
                      </w:tabs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</w:pPr>
                    <w:r w:rsidRPr="009D3317"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  <w:t>Formulár bol stiahnutý zo stránky</w:t>
                    </w:r>
                  </w:p>
                  <w:p w14:paraId="7EF63327" w14:textId="77777777" w:rsidR="00E410F9" w:rsidRPr="009D3317" w:rsidRDefault="00E410F9" w:rsidP="00E410F9">
                    <w:pPr>
                      <w:pStyle w:val="Hlavika"/>
                      <w:tabs>
                        <w:tab w:val="clear" w:pos="4536"/>
                        <w:tab w:val="clear" w:pos="9072"/>
                        <w:tab w:val="center" w:pos="0"/>
                        <w:tab w:val="left" w:pos="993"/>
                        <w:tab w:val="left" w:pos="7020"/>
                      </w:tabs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</w:pPr>
                    <w:r w:rsidRPr="009D3317">
                      <w:rPr>
                        <w:rFonts w:asciiTheme="minorHAnsi" w:hAnsiTheme="minorHAnsi" w:cstheme="minorHAnsi"/>
                        <w:b/>
                        <w:bCs/>
                        <w:color w:val="000080"/>
                        <w:sz w:val="12"/>
                        <w:szCs w:val="12"/>
                      </w:rPr>
                      <w:t>www.podporaspravy.sk</w:t>
                    </w:r>
                  </w:p>
                  <w:p w14:paraId="461559D3" w14:textId="77777777" w:rsidR="00E410F9" w:rsidRDefault="00E410F9"/>
                </w:txbxContent>
              </v:textbox>
            </v:shape>
          </w:pict>
        </mc:Fallback>
      </mc:AlternateContent>
    </w:r>
    <w:r w:rsidR="00C52BB0"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  <w:t>GENERÁLNE SPLNOMOCNENIE</w:t>
    </w:r>
  </w:p>
  <w:p w14:paraId="7942CA45" w14:textId="77777777" w:rsidR="00C52BB0" w:rsidRPr="007075D8" w:rsidRDefault="00C52BB0" w:rsidP="00E410F9">
    <w:pPr>
      <w:jc w:val="center"/>
      <w:rPr>
        <w:rFonts w:asciiTheme="minorHAnsi" w:hAnsiTheme="minorHAnsi" w:cstheme="minorHAnsi"/>
        <w:b/>
        <w:bCs/>
        <w:caps/>
        <w:color w:val="0F243E" w:themeColor="text2" w:themeShade="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EAA46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66669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5833C4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6F6A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A2854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02D0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09E8A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690D2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21E4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4DF8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3367E"/>
    <w:multiLevelType w:val="hybridMultilevel"/>
    <w:tmpl w:val="E95E4346"/>
    <w:lvl w:ilvl="0" w:tplc="716A483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08A31223"/>
    <w:multiLevelType w:val="hybridMultilevel"/>
    <w:tmpl w:val="E1F885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19023B"/>
    <w:multiLevelType w:val="hybridMultilevel"/>
    <w:tmpl w:val="830854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C228D7"/>
    <w:multiLevelType w:val="multilevel"/>
    <w:tmpl w:val="141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EE5158D"/>
    <w:multiLevelType w:val="hybridMultilevel"/>
    <w:tmpl w:val="D9F426B4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0C3BD0"/>
    <w:multiLevelType w:val="hybridMultilevel"/>
    <w:tmpl w:val="98A6BA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B73B9"/>
    <w:multiLevelType w:val="multilevel"/>
    <w:tmpl w:val="9D52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440C6"/>
    <w:multiLevelType w:val="hybridMultilevel"/>
    <w:tmpl w:val="4AEA4972"/>
    <w:lvl w:ilvl="0" w:tplc="3A6E08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A1F5D"/>
    <w:multiLevelType w:val="hybridMultilevel"/>
    <w:tmpl w:val="B316FF9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7512"/>
    <w:multiLevelType w:val="multilevel"/>
    <w:tmpl w:val="A856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121D07"/>
    <w:multiLevelType w:val="multilevel"/>
    <w:tmpl w:val="9D52E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B6E0A"/>
    <w:multiLevelType w:val="hybridMultilevel"/>
    <w:tmpl w:val="7E1A3DF6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83777F"/>
    <w:multiLevelType w:val="hybridMultilevel"/>
    <w:tmpl w:val="0FDCE39A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A493D"/>
    <w:multiLevelType w:val="hybridMultilevel"/>
    <w:tmpl w:val="BF50F1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43C79"/>
    <w:multiLevelType w:val="hybridMultilevel"/>
    <w:tmpl w:val="6EC2912A"/>
    <w:lvl w:ilvl="0" w:tplc="B0367C2E">
      <w:start w:val="1"/>
      <w:numFmt w:val="bullet"/>
      <w:lvlText w:val="-"/>
      <w:lvlJc w:val="left"/>
      <w:pPr>
        <w:tabs>
          <w:tab w:val="num" w:pos="357"/>
        </w:tabs>
        <w:ind w:left="720" w:hanging="363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67CDD"/>
    <w:multiLevelType w:val="hybridMultilevel"/>
    <w:tmpl w:val="A8568D6A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92BA7"/>
    <w:multiLevelType w:val="hybridMultilevel"/>
    <w:tmpl w:val="DDBC2A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F403F"/>
    <w:multiLevelType w:val="hybridMultilevel"/>
    <w:tmpl w:val="3806A590"/>
    <w:lvl w:ilvl="0" w:tplc="FC3C44B4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03715"/>
    <w:multiLevelType w:val="hybridMultilevel"/>
    <w:tmpl w:val="9D52E5AA"/>
    <w:lvl w:ilvl="0" w:tplc="10D8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</w:num>
  <w:num w:numId="12">
    <w:abstractNumId w:val="13"/>
  </w:num>
  <w:num w:numId="13">
    <w:abstractNumId w:val="28"/>
  </w:num>
  <w:num w:numId="14">
    <w:abstractNumId w:val="16"/>
  </w:num>
  <w:num w:numId="15">
    <w:abstractNumId w:val="21"/>
  </w:num>
  <w:num w:numId="16">
    <w:abstractNumId w:val="20"/>
  </w:num>
  <w:num w:numId="17">
    <w:abstractNumId w:val="22"/>
  </w:num>
  <w:num w:numId="18">
    <w:abstractNumId w:val="19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5"/>
  </w:num>
  <w:num w:numId="24">
    <w:abstractNumId w:val="18"/>
  </w:num>
  <w:num w:numId="25">
    <w:abstractNumId w:val="26"/>
  </w:num>
  <w:num w:numId="26">
    <w:abstractNumId w:val="12"/>
  </w:num>
  <w:num w:numId="27">
    <w:abstractNumId w:val="23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xx5i+ODeSESZYTtcUnstjQlWKxDlbqRlZXbHMMrNMIPc2lSJXx9Zq3ixLK2ZEfNFtSGRpDAo3eq6Q6YvHXAA==" w:salt="Puva/zpRFjrHJJ1EWhqkyg=="/>
  <w:defaultTabStop w:val="720"/>
  <w:hyphenationZone w:val="425"/>
  <w:noPunctuationKerning/>
  <w:characterSpacingControl w:val="doNotCompress"/>
  <w:savePreviewPictur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87"/>
    <w:rsid w:val="00012761"/>
    <w:rsid w:val="00020518"/>
    <w:rsid w:val="00031647"/>
    <w:rsid w:val="00032987"/>
    <w:rsid w:val="0004126D"/>
    <w:rsid w:val="0004312B"/>
    <w:rsid w:val="0005267A"/>
    <w:rsid w:val="000649A3"/>
    <w:rsid w:val="000909D4"/>
    <w:rsid w:val="000956CA"/>
    <w:rsid w:val="000A49BD"/>
    <w:rsid w:val="000B00C9"/>
    <w:rsid w:val="000C1655"/>
    <w:rsid w:val="000C30C3"/>
    <w:rsid w:val="000F34AF"/>
    <w:rsid w:val="000F6704"/>
    <w:rsid w:val="001015F8"/>
    <w:rsid w:val="001145BF"/>
    <w:rsid w:val="001306AE"/>
    <w:rsid w:val="0013362F"/>
    <w:rsid w:val="001360D9"/>
    <w:rsid w:val="00140FA0"/>
    <w:rsid w:val="001448CD"/>
    <w:rsid w:val="001471F1"/>
    <w:rsid w:val="001616AA"/>
    <w:rsid w:val="00181F4A"/>
    <w:rsid w:val="00190C7C"/>
    <w:rsid w:val="0019193C"/>
    <w:rsid w:val="00191DB9"/>
    <w:rsid w:val="001A1156"/>
    <w:rsid w:val="001A2DD1"/>
    <w:rsid w:val="001B1EFD"/>
    <w:rsid w:val="001C7737"/>
    <w:rsid w:val="001C781B"/>
    <w:rsid w:val="001F462D"/>
    <w:rsid w:val="001F4C01"/>
    <w:rsid w:val="001F722B"/>
    <w:rsid w:val="00203BDD"/>
    <w:rsid w:val="00205DD3"/>
    <w:rsid w:val="002137D6"/>
    <w:rsid w:val="00222E09"/>
    <w:rsid w:val="00242D66"/>
    <w:rsid w:val="00247B91"/>
    <w:rsid w:val="00250CDF"/>
    <w:rsid w:val="00255B60"/>
    <w:rsid w:val="00260F44"/>
    <w:rsid w:val="0026404F"/>
    <w:rsid w:val="002648D8"/>
    <w:rsid w:val="00265879"/>
    <w:rsid w:val="0027561B"/>
    <w:rsid w:val="00282F51"/>
    <w:rsid w:val="002950EA"/>
    <w:rsid w:val="002A324E"/>
    <w:rsid w:val="002A58D2"/>
    <w:rsid w:val="002D0544"/>
    <w:rsid w:val="002E4C18"/>
    <w:rsid w:val="002F471A"/>
    <w:rsid w:val="002F7648"/>
    <w:rsid w:val="003075CA"/>
    <w:rsid w:val="00314DAD"/>
    <w:rsid w:val="00316421"/>
    <w:rsid w:val="00317C90"/>
    <w:rsid w:val="00321180"/>
    <w:rsid w:val="00325853"/>
    <w:rsid w:val="003351FC"/>
    <w:rsid w:val="003636AC"/>
    <w:rsid w:val="0037240F"/>
    <w:rsid w:val="0038353B"/>
    <w:rsid w:val="003B62F8"/>
    <w:rsid w:val="003C3134"/>
    <w:rsid w:val="003C7597"/>
    <w:rsid w:val="003E0CCC"/>
    <w:rsid w:val="003E1519"/>
    <w:rsid w:val="003F1B39"/>
    <w:rsid w:val="003F52AD"/>
    <w:rsid w:val="0041616E"/>
    <w:rsid w:val="00467150"/>
    <w:rsid w:val="00473C48"/>
    <w:rsid w:val="004848B2"/>
    <w:rsid w:val="00485CC9"/>
    <w:rsid w:val="004864CE"/>
    <w:rsid w:val="00496EC7"/>
    <w:rsid w:val="004A3CFA"/>
    <w:rsid w:val="004A5B44"/>
    <w:rsid w:val="004B17D6"/>
    <w:rsid w:val="004B7050"/>
    <w:rsid w:val="004D3E0E"/>
    <w:rsid w:val="004D3EA3"/>
    <w:rsid w:val="004D6C2C"/>
    <w:rsid w:val="004D7732"/>
    <w:rsid w:val="004E5D2E"/>
    <w:rsid w:val="004E6B6F"/>
    <w:rsid w:val="004F0836"/>
    <w:rsid w:val="004F368C"/>
    <w:rsid w:val="004F4AB1"/>
    <w:rsid w:val="004F7CDA"/>
    <w:rsid w:val="00511E47"/>
    <w:rsid w:val="00536236"/>
    <w:rsid w:val="00541901"/>
    <w:rsid w:val="005559A1"/>
    <w:rsid w:val="00565FAC"/>
    <w:rsid w:val="00577A5F"/>
    <w:rsid w:val="00580C45"/>
    <w:rsid w:val="005A1623"/>
    <w:rsid w:val="005C2CB5"/>
    <w:rsid w:val="005D2A52"/>
    <w:rsid w:val="00602B81"/>
    <w:rsid w:val="00611488"/>
    <w:rsid w:val="0061719F"/>
    <w:rsid w:val="00631423"/>
    <w:rsid w:val="0063185E"/>
    <w:rsid w:val="0063318A"/>
    <w:rsid w:val="00634CD5"/>
    <w:rsid w:val="00636521"/>
    <w:rsid w:val="00655648"/>
    <w:rsid w:val="00655857"/>
    <w:rsid w:val="006667D9"/>
    <w:rsid w:val="00673051"/>
    <w:rsid w:val="006765C1"/>
    <w:rsid w:val="00677299"/>
    <w:rsid w:val="0068086A"/>
    <w:rsid w:val="006817EC"/>
    <w:rsid w:val="00684532"/>
    <w:rsid w:val="006A2C9E"/>
    <w:rsid w:val="006B083A"/>
    <w:rsid w:val="006B12D4"/>
    <w:rsid w:val="006B4F19"/>
    <w:rsid w:val="006B796C"/>
    <w:rsid w:val="006D6EBA"/>
    <w:rsid w:val="006E3916"/>
    <w:rsid w:val="007075D8"/>
    <w:rsid w:val="007238DC"/>
    <w:rsid w:val="00733CF8"/>
    <w:rsid w:val="00735F72"/>
    <w:rsid w:val="00744B08"/>
    <w:rsid w:val="0075375E"/>
    <w:rsid w:val="007566C7"/>
    <w:rsid w:val="00760342"/>
    <w:rsid w:val="00764D0A"/>
    <w:rsid w:val="007674A9"/>
    <w:rsid w:val="00770631"/>
    <w:rsid w:val="00777FB8"/>
    <w:rsid w:val="0079656E"/>
    <w:rsid w:val="007A5C89"/>
    <w:rsid w:val="007B59D9"/>
    <w:rsid w:val="007C374E"/>
    <w:rsid w:val="007D303B"/>
    <w:rsid w:val="007D7CD5"/>
    <w:rsid w:val="007E0312"/>
    <w:rsid w:val="007F1F8A"/>
    <w:rsid w:val="007F6D2D"/>
    <w:rsid w:val="00807257"/>
    <w:rsid w:val="0084268F"/>
    <w:rsid w:val="0085201D"/>
    <w:rsid w:val="008565EB"/>
    <w:rsid w:val="00860453"/>
    <w:rsid w:val="00877A6E"/>
    <w:rsid w:val="00883360"/>
    <w:rsid w:val="008A1A72"/>
    <w:rsid w:val="008B08C3"/>
    <w:rsid w:val="008B2E82"/>
    <w:rsid w:val="008B4A19"/>
    <w:rsid w:val="008B6A8A"/>
    <w:rsid w:val="008D258D"/>
    <w:rsid w:val="008E78B8"/>
    <w:rsid w:val="008F2775"/>
    <w:rsid w:val="008F3369"/>
    <w:rsid w:val="008F4F98"/>
    <w:rsid w:val="008F6E28"/>
    <w:rsid w:val="00905270"/>
    <w:rsid w:val="00924F95"/>
    <w:rsid w:val="00936720"/>
    <w:rsid w:val="00951C3E"/>
    <w:rsid w:val="00953252"/>
    <w:rsid w:val="00964253"/>
    <w:rsid w:val="00982A5A"/>
    <w:rsid w:val="0098654C"/>
    <w:rsid w:val="009978D2"/>
    <w:rsid w:val="009A7C4A"/>
    <w:rsid w:val="009B03B0"/>
    <w:rsid w:val="009B5240"/>
    <w:rsid w:val="009B5E67"/>
    <w:rsid w:val="009C5900"/>
    <w:rsid w:val="009D2FC5"/>
    <w:rsid w:val="009D3317"/>
    <w:rsid w:val="009E00FE"/>
    <w:rsid w:val="009F0EAE"/>
    <w:rsid w:val="00A04EBB"/>
    <w:rsid w:val="00A05AF0"/>
    <w:rsid w:val="00A129CB"/>
    <w:rsid w:val="00A268AD"/>
    <w:rsid w:val="00A431C8"/>
    <w:rsid w:val="00A77D1C"/>
    <w:rsid w:val="00A87037"/>
    <w:rsid w:val="00A95D9D"/>
    <w:rsid w:val="00AA113E"/>
    <w:rsid w:val="00AB38DD"/>
    <w:rsid w:val="00AB5B5F"/>
    <w:rsid w:val="00AC1E48"/>
    <w:rsid w:val="00AE62EC"/>
    <w:rsid w:val="00AF0EBA"/>
    <w:rsid w:val="00B07C26"/>
    <w:rsid w:val="00B163CD"/>
    <w:rsid w:val="00B20B32"/>
    <w:rsid w:val="00B249F9"/>
    <w:rsid w:val="00B24EFE"/>
    <w:rsid w:val="00B30191"/>
    <w:rsid w:val="00B51E12"/>
    <w:rsid w:val="00BB309B"/>
    <w:rsid w:val="00BB5CAE"/>
    <w:rsid w:val="00BC2995"/>
    <w:rsid w:val="00BD2B85"/>
    <w:rsid w:val="00BD784E"/>
    <w:rsid w:val="00BF6583"/>
    <w:rsid w:val="00BF669A"/>
    <w:rsid w:val="00C132FE"/>
    <w:rsid w:val="00C275A3"/>
    <w:rsid w:val="00C344BB"/>
    <w:rsid w:val="00C425A6"/>
    <w:rsid w:val="00C52BB0"/>
    <w:rsid w:val="00C558C0"/>
    <w:rsid w:val="00C74F99"/>
    <w:rsid w:val="00C76908"/>
    <w:rsid w:val="00C850B2"/>
    <w:rsid w:val="00C96DB5"/>
    <w:rsid w:val="00CA7B1E"/>
    <w:rsid w:val="00CC6172"/>
    <w:rsid w:val="00CE1722"/>
    <w:rsid w:val="00CF5454"/>
    <w:rsid w:val="00CF56EC"/>
    <w:rsid w:val="00D1701A"/>
    <w:rsid w:val="00D32F73"/>
    <w:rsid w:val="00D41A46"/>
    <w:rsid w:val="00D72379"/>
    <w:rsid w:val="00D73E45"/>
    <w:rsid w:val="00D744F6"/>
    <w:rsid w:val="00D74A7A"/>
    <w:rsid w:val="00D84728"/>
    <w:rsid w:val="00D90949"/>
    <w:rsid w:val="00DA509F"/>
    <w:rsid w:val="00DB4CF9"/>
    <w:rsid w:val="00DC177F"/>
    <w:rsid w:val="00DE4441"/>
    <w:rsid w:val="00DF5E91"/>
    <w:rsid w:val="00E0198A"/>
    <w:rsid w:val="00E1184F"/>
    <w:rsid w:val="00E22A20"/>
    <w:rsid w:val="00E410F9"/>
    <w:rsid w:val="00E4761B"/>
    <w:rsid w:val="00E53657"/>
    <w:rsid w:val="00E54F26"/>
    <w:rsid w:val="00E56CA0"/>
    <w:rsid w:val="00E65988"/>
    <w:rsid w:val="00E7227A"/>
    <w:rsid w:val="00E73332"/>
    <w:rsid w:val="00E7667B"/>
    <w:rsid w:val="00E835DB"/>
    <w:rsid w:val="00E86078"/>
    <w:rsid w:val="00EB6E0A"/>
    <w:rsid w:val="00EC3266"/>
    <w:rsid w:val="00EC704C"/>
    <w:rsid w:val="00ED518F"/>
    <w:rsid w:val="00F2123F"/>
    <w:rsid w:val="00F27F75"/>
    <w:rsid w:val="00F3761F"/>
    <w:rsid w:val="00F378A3"/>
    <w:rsid w:val="00F5265C"/>
    <w:rsid w:val="00F6018E"/>
    <w:rsid w:val="00F800B5"/>
    <w:rsid w:val="00F824F6"/>
    <w:rsid w:val="00F833FE"/>
    <w:rsid w:val="00F85A76"/>
    <w:rsid w:val="00F927F3"/>
    <w:rsid w:val="00FC4785"/>
    <w:rsid w:val="00FE6469"/>
    <w:rsid w:val="00FF451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547328"/>
  <w15:docId w15:val="{BC5B898A-1412-4605-9819-7B030D52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7240F"/>
    <w:rPr>
      <w:rFonts w:ascii="Arial" w:hAnsi="Arial" w:cs="Arial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37240F"/>
    <w:pPr>
      <w:keepNext/>
      <w:jc w:val="both"/>
      <w:outlineLvl w:val="0"/>
    </w:pPr>
    <w:rPr>
      <w:rFonts w:eastAsia="MS Mincho"/>
      <w:b/>
      <w:bCs/>
      <w:color w:val="000080"/>
      <w:u w:val="single"/>
    </w:rPr>
  </w:style>
  <w:style w:type="paragraph" w:styleId="Nadpis2">
    <w:name w:val="heading 2"/>
    <w:basedOn w:val="Normlny"/>
    <w:next w:val="Normlny"/>
    <w:qFormat/>
    <w:rsid w:val="0037240F"/>
    <w:pPr>
      <w:keepNext/>
      <w:jc w:val="both"/>
      <w:outlineLvl w:val="1"/>
    </w:pPr>
    <w:rPr>
      <w:rFonts w:eastAsia="MS Mincho"/>
      <w:b/>
      <w:bCs/>
    </w:rPr>
  </w:style>
  <w:style w:type="paragraph" w:styleId="Nadpis3">
    <w:name w:val="heading 3"/>
    <w:basedOn w:val="Normlny"/>
    <w:next w:val="Normlny"/>
    <w:qFormat/>
    <w:rsid w:val="0037240F"/>
    <w:pPr>
      <w:keepNext/>
      <w:jc w:val="both"/>
      <w:outlineLvl w:val="2"/>
    </w:pPr>
    <w:rPr>
      <w:rFonts w:eastAsia="MS Mincho"/>
      <w:b/>
      <w:bCs/>
      <w:color w:val="0000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7240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7240F"/>
    <w:pPr>
      <w:tabs>
        <w:tab w:val="center" w:pos="4536"/>
        <w:tab w:val="right" w:pos="9072"/>
      </w:tabs>
    </w:pPr>
  </w:style>
  <w:style w:type="paragraph" w:styleId="slovanzoznam">
    <w:name w:val="List Number"/>
    <w:basedOn w:val="Normlny"/>
    <w:rsid w:val="0037240F"/>
    <w:pPr>
      <w:numPr>
        <w:numId w:val="1"/>
      </w:numPr>
      <w:tabs>
        <w:tab w:val="clear" w:pos="360"/>
        <w:tab w:val="left" w:pos="1701"/>
      </w:tabs>
      <w:spacing w:after="240"/>
      <w:ind w:left="1701" w:right="73" w:hanging="567"/>
      <w:jc w:val="both"/>
    </w:pPr>
    <w:rPr>
      <w:iCs/>
      <w:sz w:val="16"/>
      <w:szCs w:val="20"/>
      <w:lang w:eastAsia="cs-CZ"/>
    </w:rPr>
  </w:style>
  <w:style w:type="paragraph" w:styleId="slovanzoznam2">
    <w:name w:val="List Number 2"/>
    <w:basedOn w:val="Normlny"/>
    <w:rsid w:val="0037240F"/>
    <w:pPr>
      <w:numPr>
        <w:numId w:val="2"/>
      </w:numPr>
      <w:ind w:right="73"/>
      <w:jc w:val="both"/>
    </w:pPr>
    <w:rPr>
      <w:iCs/>
      <w:sz w:val="16"/>
      <w:szCs w:val="20"/>
      <w:lang w:eastAsia="cs-CZ"/>
    </w:rPr>
  </w:style>
  <w:style w:type="paragraph" w:styleId="slovanzoznam3">
    <w:name w:val="List Number 3"/>
    <w:basedOn w:val="Normlny"/>
    <w:rsid w:val="0037240F"/>
    <w:pPr>
      <w:numPr>
        <w:numId w:val="3"/>
      </w:numPr>
      <w:ind w:right="73"/>
      <w:jc w:val="both"/>
    </w:pPr>
    <w:rPr>
      <w:iCs/>
      <w:sz w:val="16"/>
      <w:szCs w:val="20"/>
      <w:lang w:eastAsia="cs-CZ"/>
    </w:rPr>
  </w:style>
  <w:style w:type="paragraph" w:styleId="slovanzoznam4">
    <w:name w:val="List Number 4"/>
    <w:basedOn w:val="Normlny"/>
    <w:rsid w:val="0037240F"/>
    <w:pPr>
      <w:numPr>
        <w:numId w:val="4"/>
      </w:numPr>
      <w:ind w:right="73"/>
      <w:jc w:val="both"/>
    </w:pPr>
    <w:rPr>
      <w:iCs/>
      <w:sz w:val="16"/>
      <w:szCs w:val="20"/>
      <w:lang w:eastAsia="cs-CZ"/>
    </w:rPr>
  </w:style>
  <w:style w:type="paragraph" w:styleId="slovanzoznam5">
    <w:name w:val="List Number 5"/>
    <w:basedOn w:val="Normlny"/>
    <w:rsid w:val="0037240F"/>
    <w:pPr>
      <w:numPr>
        <w:numId w:val="5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">
    <w:name w:val="List Bullet"/>
    <w:basedOn w:val="Normlny"/>
    <w:autoRedefine/>
    <w:rsid w:val="0037240F"/>
    <w:pPr>
      <w:numPr>
        <w:numId w:val="6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2">
    <w:name w:val="List Bullet 2"/>
    <w:basedOn w:val="Normlny"/>
    <w:autoRedefine/>
    <w:rsid w:val="0037240F"/>
    <w:pPr>
      <w:numPr>
        <w:numId w:val="7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3">
    <w:name w:val="List Bullet 3"/>
    <w:basedOn w:val="Normlny"/>
    <w:autoRedefine/>
    <w:rsid w:val="0037240F"/>
    <w:pPr>
      <w:numPr>
        <w:numId w:val="8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4">
    <w:name w:val="List Bullet 4"/>
    <w:basedOn w:val="Normlny"/>
    <w:autoRedefine/>
    <w:rsid w:val="0037240F"/>
    <w:pPr>
      <w:numPr>
        <w:numId w:val="9"/>
      </w:numPr>
      <w:ind w:right="73"/>
      <w:jc w:val="both"/>
    </w:pPr>
    <w:rPr>
      <w:iCs/>
      <w:sz w:val="16"/>
      <w:szCs w:val="20"/>
      <w:lang w:eastAsia="cs-CZ"/>
    </w:rPr>
  </w:style>
  <w:style w:type="paragraph" w:styleId="Zoznamsodrkami5">
    <w:name w:val="List Bullet 5"/>
    <w:basedOn w:val="Normlny"/>
    <w:autoRedefine/>
    <w:rsid w:val="0037240F"/>
    <w:pPr>
      <w:numPr>
        <w:numId w:val="10"/>
      </w:numPr>
      <w:ind w:right="73"/>
      <w:jc w:val="both"/>
    </w:pPr>
    <w:rPr>
      <w:iCs/>
      <w:sz w:val="16"/>
      <w:szCs w:val="20"/>
      <w:lang w:eastAsia="cs-CZ"/>
    </w:rPr>
  </w:style>
  <w:style w:type="paragraph" w:styleId="Obyajntext">
    <w:name w:val="Plain Text"/>
    <w:basedOn w:val="Normlny"/>
    <w:rsid w:val="0037240F"/>
    <w:rPr>
      <w:rFonts w:ascii="Courier New" w:hAnsi="Courier New" w:cs="Courier New"/>
      <w:sz w:val="20"/>
      <w:szCs w:val="20"/>
      <w:lang w:eastAsia="cs-CZ"/>
    </w:rPr>
  </w:style>
  <w:style w:type="paragraph" w:styleId="Zarkazkladnhotextu">
    <w:name w:val="Body Text Indent"/>
    <w:basedOn w:val="Normlny"/>
    <w:rsid w:val="0037240F"/>
    <w:pPr>
      <w:ind w:firstLine="357"/>
      <w:jc w:val="both"/>
    </w:pPr>
    <w:rPr>
      <w:rFonts w:eastAsia="MS Mincho"/>
    </w:rPr>
  </w:style>
  <w:style w:type="paragraph" w:styleId="Zarkazkladnhotextu2">
    <w:name w:val="Body Text Indent 2"/>
    <w:basedOn w:val="Normlny"/>
    <w:rsid w:val="0037240F"/>
    <w:pPr>
      <w:ind w:firstLine="720"/>
      <w:jc w:val="both"/>
    </w:pPr>
    <w:rPr>
      <w:rFonts w:eastAsia="MS Mincho"/>
    </w:rPr>
  </w:style>
  <w:style w:type="paragraph" w:styleId="Nzov">
    <w:name w:val="Title"/>
    <w:basedOn w:val="Normlny"/>
    <w:qFormat/>
    <w:rsid w:val="0037240F"/>
    <w:pPr>
      <w:jc w:val="center"/>
    </w:pPr>
    <w:rPr>
      <w:rFonts w:eastAsia="MS Mincho"/>
      <w:b/>
      <w:bCs/>
    </w:rPr>
  </w:style>
  <w:style w:type="paragraph" w:styleId="Zkladntext">
    <w:name w:val="Body Text"/>
    <w:basedOn w:val="Normlny"/>
    <w:rsid w:val="0037240F"/>
    <w:pPr>
      <w:jc w:val="both"/>
    </w:pPr>
    <w:rPr>
      <w:rFonts w:eastAsia="MS Mincho"/>
    </w:rPr>
  </w:style>
  <w:style w:type="character" w:styleId="slostrany">
    <w:name w:val="page number"/>
    <w:basedOn w:val="Predvolenpsmoodseku"/>
    <w:rsid w:val="003636AC"/>
  </w:style>
  <w:style w:type="paragraph" w:styleId="Textbubliny">
    <w:name w:val="Balloon Text"/>
    <w:basedOn w:val="Normlny"/>
    <w:link w:val="TextbublinyChar"/>
    <w:rsid w:val="006171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1719F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nhideWhenUsed/>
    <w:rsid w:val="00C425A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25A6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CC6172"/>
    <w:rPr>
      <w:color w:val="808080"/>
    </w:rPr>
  </w:style>
  <w:style w:type="paragraph" w:styleId="Popis">
    <w:name w:val="caption"/>
    <w:basedOn w:val="Normlny"/>
    <w:next w:val="Normlny"/>
    <w:unhideWhenUsed/>
    <w:qFormat/>
    <w:rsid w:val="00655648"/>
    <w:pPr>
      <w:spacing w:after="200"/>
    </w:pPr>
    <w:rPr>
      <w:i/>
      <w:iCs/>
      <w:color w:val="1F497D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953252"/>
    <w:pPr>
      <w:ind w:left="720"/>
      <w:contextualSpacing/>
    </w:pPr>
  </w:style>
  <w:style w:type="table" w:styleId="Mriekatabuky">
    <w:name w:val="Table Grid"/>
    <w:basedOn w:val="Normlnatabuka"/>
    <w:rsid w:val="00C5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ACOVN&#201;%20DOKUMENTY\PODPORA%20SPR&#193;VY\OFFICE\VZORY%20DOKUMENTOV\Splnomocnenie%20gener&#225;l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44C2F0B744ED294841DFB87B21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50E1BB-1DE3-4DC5-88E9-B2911AC134F8}"/>
      </w:docPartPr>
      <w:docPartBody>
        <w:p w:rsidR="00000000" w:rsidRDefault="003F7C39">
          <w:pPr>
            <w:pStyle w:val="26A44C2F0B744ED294841DFB87B21B73"/>
          </w:pPr>
          <w:r w:rsidRPr="00F71A5A">
            <w:rPr>
              <w:rStyle w:val="Zstupntext"/>
            </w:rPr>
            <w:t>[Manažér]</w:t>
          </w:r>
        </w:p>
      </w:docPartBody>
    </w:docPart>
    <w:docPart>
      <w:docPartPr>
        <w:name w:val="CC54A9828DCE417295845C4C448BD4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E382F-3079-402A-8D7E-45E77E824D52}"/>
      </w:docPartPr>
      <w:docPartBody>
        <w:p w:rsidR="00000000" w:rsidRDefault="003F7C39">
          <w:pPr>
            <w:pStyle w:val="CC54A9828DCE417295845C4C448BD4CA"/>
          </w:pPr>
          <w:r w:rsidRPr="0051104C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968BA4D246844D986A98399F6791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C7C69-91CF-4467-85E8-2FB19A9904DD}"/>
      </w:docPartPr>
      <w:docPartBody>
        <w:p w:rsidR="00000000" w:rsidRDefault="003F7C39">
          <w:pPr>
            <w:pStyle w:val="0968BA4D246844D986A98399F6791F9B"/>
          </w:pPr>
          <w:r w:rsidRPr="00F71A5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20F651CFAB4A3ABC121800E1A7D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90CDE-815A-4A42-BC6D-761E7BB0FD93}"/>
      </w:docPartPr>
      <w:docPartBody>
        <w:p w:rsidR="00000000" w:rsidRDefault="003F7C39">
          <w:pPr>
            <w:pStyle w:val="9420F651CFAB4A3ABC121800E1A7D8E4"/>
          </w:pPr>
          <w:r w:rsidRPr="00F71A5A">
            <w:rPr>
              <w:rStyle w:val="Zstupntext"/>
            </w:rPr>
            <w:t>[Predmet]</w:t>
          </w:r>
        </w:p>
      </w:docPartBody>
    </w:docPart>
    <w:docPart>
      <w:docPartPr>
        <w:name w:val="782F251482AD4EB7860114204C3B8B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D6A770-D626-4EE3-BEC1-F0781BE6C698}"/>
      </w:docPartPr>
      <w:docPartBody>
        <w:p w:rsidR="00000000" w:rsidRDefault="003F7C39">
          <w:pPr>
            <w:pStyle w:val="782F251482AD4EB7860114204C3B8B3F"/>
          </w:pPr>
          <w:r w:rsidRPr="0051104C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725A2FAFCB044298AD505859B793E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5FC1BB-D263-48D1-BD49-1F5DF6DABA82}"/>
      </w:docPartPr>
      <w:docPartBody>
        <w:p w:rsidR="00000000" w:rsidRDefault="003F7C39">
          <w:pPr>
            <w:pStyle w:val="725A2FAFCB044298AD505859B793E09E"/>
          </w:pPr>
          <w:r w:rsidRPr="00B321F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417A9B3A5B34AC4AFB2E19A528E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B9649-BBF6-49BE-A8DA-9695FD4D3006}"/>
      </w:docPartPr>
      <w:docPartBody>
        <w:p w:rsidR="00000000" w:rsidRDefault="003F7C39">
          <w:pPr>
            <w:pStyle w:val="0417A9B3A5B34AC4AFB2E19A528E2D7E"/>
          </w:pPr>
          <w:r w:rsidRPr="00F71A5A">
            <w:rPr>
              <w:rStyle w:val="Zstupntext"/>
            </w:rPr>
            <w:t>[Manažér]</w:t>
          </w:r>
        </w:p>
      </w:docPartBody>
    </w:docPart>
    <w:docPart>
      <w:docPartPr>
        <w:name w:val="88E81B14D7F448F8A5FE7BF49E39D4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A54A8-15A0-4506-9E54-E61A47A091AB}"/>
      </w:docPartPr>
      <w:docPartBody>
        <w:p w:rsidR="00000000" w:rsidRDefault="003F7C39">
          <w:pPr>
            <w:pStyle w:val="88E81B14D7F448F8A5FE7BF49E39D489"/>
          </w:pPr>
          <w:r w:rsidRPr="00F71A5A">
            <w:rPr>
              <w:rStyle w:val="Zstupntext"/>
            </w:rPr>
            <w:t>[Predmet]</w:t>
          </w:r>
        </w:p>
      </w:docPartBody>
    </w:docPart>
    <w:docPart>
      <w:docPartPr>
        <w:name w:val="8B8C7EF7797C49178E379464CF314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700DB-BBAA-4AF3-8A1A-A2A43860C1F3}"/>
      </w:docPartPr>
      <w:docPartBody>
        <w:p w:rsidR="00000000" w:rsidRDefault="003F7C39">
          <w:pPr>
            <w:pStyle w:val="8B8C7EF7797C49178E379464CF314714"/>
          </w:pPr>
          <w:r w:rsidRPr="007B4F33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39"/>
    <w:rsid w:val="003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26A44C2F0B744ED294841DFB87B21B73">
    <w:name w:val="26A44C2F0B744ED294841DFB87B21B73"/>
  </w:style>
  <w:style w:type="paragraph" w:customStyle="1" w:styleId="CC54A9828DCE417295845C4C448BD4CA">
    <w:name w:val="CC54A9828DCE417295845C4C448BD4CA"/>
  </w:style>
  <w:style w:type="paragraph" w:customStyle="1" w:styleId="0968BA4D246844D986A98399F6791F9B">
    <w:name w:val="0968BA4D246844D986A98399F6791F9B"/>
  </w:style>
  <w:style w:type="paragraph" w:customStyle="1" w:styleId="9420F651CFAB4A3ABC121800E1A7D8E4">
    <w:name w:val="9420F651CFAB4A3ABC121800E1A7D8E4"/>
  </w:style>
  <w:style w:type="paragraph" w:customStyle="1" w:styleId="782F251482AD4EB7860114204C3B8B3F">
    <w:name w:val="782F251482AD4EB7860114204C3B8B3F"/>
  </w:style>
  <w:style w:type="paragraph" w:customStyle="1" w:styleId="725A2FAFCB044298AD505859B793E09E">
    <w:name w:val="725A2FAFCB044298AD505859B793E09E"/>
  </w:style>
  <w:style w:type="paragraph" w:customStyle="1" w:styleId="0417A9B3A5B34AC4AFB2E19A528E2D7E">
    <w:name w:val="0417A9B3A5B34AC4AFB2E19A528E2D7E"/>
  </w:style>
  <w:style w:type="paragraph" w:customStyle="1" w:styleId="88E81B14D7F448F8A5FE7BF49E39D489">
    <w:name w:val="88E81B14D7F448F8A5FE7BF49E39D489"/>
  </w:style>
  <w:style w:type="paragraph" w:customStyle="1" w:styleId="8B8C7EF7797C49178E379464CF314714">
    <w:name w:val="8B8C7EF7797C49178E379464CF314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Splnomocnenie generálne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Výpoveď ZOVS</vt:lpstr>
    </vt:vector>
  </TitlesOfParts>
  <Manager>Meno a priezvisko</Manager>
  <Company>PODPORA SPRÁVY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generálne</dc:title>
  <dc:subject>Meno a priezvisko</dc:subject>
  <dc:creator>JUDr. JŠ</dc:creator>
  <cp:lastModifiedBy>JUDr. JŠ</cp:lastModifiedBy>
  <cp:revision>2</cp:revision>
  <cp:lastPrinted>2021-11-05T16:49:00Z</cp:lastPrinted>
  <dcterms:created xsi:type="dcterms:W3CDTF">2021-12-02T14:45:00Z</dcterms:created>
  <dcterms:modified xsi:type="dcterms:W3CDTF">2021-12-02T14:47:00Z</dcterms:modified>
</cp:coreProperties>
</file>